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B" w:rsidRDefault="0091738B" w:rsidP="00435BD3">
      <w:pPr>
        <w:jc w:val="right"/>
      </w:pPr>
      <w:r w:rsidRPr="006105D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84.75pt;visibility:visible">
            <v:imagedata r:id="rId4" o:title=""/>
          </v:shape>
        </w:pict>
      </w:r>
    </w:p>
    <w:p w:rsidR="0091738B" w:rsidRPr="00194E14" w:rsidRDefault="0091738B" w:rsidP="00194E14">
      <w:pPr>
        <w:pStyle w:val="Bodytext20"/>
        <w:shd w:val="clear" w:color="auto" w:fill="auto"/>
        <w:spacing w:before="0" w:after="333"/>
        <w:ind w:left="60"/>
        <w:rPr>
          <w:color w:val="000000"/>
          <w:lang w:eastAsia="ru-RU"/>
        </w:rPr>
      </w:pPr>
      <w:r>
        <w:tab/>
      </w:r>
      <w:r w:rsidRPr="00194E14">
        <w:rPr>
          <w:color w:val="000000"/>
          <w:lang w:eastAsia="ru-RU"/>
        </w:rPr>
        <w:t xml:space="preserve">График подачи заявлений </w:t>
      </w:r>
      <w:r>
        <w:rPr>
          <w:color w:val="000000"/>
          <w:lang w:eastAsia="ru-RU"/>
        </w:rPr>
        <w:t xml:space="preserve">                                  </w:t>
      </w:r>
      <w:r w:rsidRPr="00194E14">
        <w:rPr>
          <w:color w:val="000000"/>
          <w:lang w:eastAsia="ru-RU"/>
        </w:rPr>
        <w:t xml:space="preserve">на государственную регистрацию заключения брака на июнь, июль, август 2017 года </w:t>
      </w:r>
      <w:r>
        <w:rPr>
          <w:color w:val="000000"/>
          <w:lang w:eastAsia="ru-RU"/>
        </w:rPr>
        <w:t xml:space="preserve">                                                                  </w:t>
      </w:r>
      <w:r w:rsidRPr="00194E14">
        <w:rPr>
          <w:color w:val="000000"/>
          <w:lang w:eastAsia="ru-RU"/>
        </w:rPr>
        <w:t>(г. Саратов, г. Балаково, г. Энгельс)</w:t>
      </w:r>
    </w:p>
    <w:p w:rsidR="0091738B" w:rsidRPr="00194E14" w:rsidRDefault="0091738B" w:rsidP="00194E14">
      <w:pPr>
        <w:widowControl w:val="0"/>
        <w:tabs>
          <w:tab w:val="left" w:pos="458"/>
        </w:tabs>
        <w:spacing w:after="0" w:line="27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26, 27 апреля - на 2, 3 июня</w:t>
      </w:r>
    </w:p>
    <w:p w:rsidR="0091738B" w:rsidRPr="00194E14" w:rsidRDefault="0091738B" w:rsidP="00194E14">
      <w:pPr>
        <w:widowControl w:val="0"/>
        <w:tabs>
          <w:tab w:val="left" w:pos="314"/>
        </w:tabs>
        <w:spacing w:after="0" w:line="27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3, 4 мая - на 7, 9, 10 июня</w:t>
      </w:r>
    </w:p>
    <w:p w:rsidR="0091738B" w:rsidRPr="00194E14" w:rsidRDefault="0091738B" w:rsidP="00194E14">
      <w:pPr>
        <w:widowControl w:val="0"/>
        <w:tabs>
          <w:tab w:val="left" w:pos="454"/>
        </w:tabs>
        <w:spacing w:after="0" w:line="324" w:lineRule="exact"/>
        <w:ind w:right="48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10, 11 мая - на 14, 16, 17 июня             16 мая - на 17 июня</w:t>
      </w:r>
    </w:p>
    <w:p w:rsidR="0091738B" w:rsidRPr="00194E14" w:rsidRDefault="0091738B" w:rsidP="00194E14">
      <w:pPr>
        <w:widowControl w:val="0"/>
        <w:spacing w:after="0" w:line="320" w:lineRule="exact"/>
        <w:ind w:right="48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16, 17, 18 мая - на 21, 23, 24 июня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23, 24, 25 мая - на 28, 30 июня, 1 июля 30 мая - на 1 июля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30, 31, мая, 1 июня - на 5, 7, 8 июля</w:t>
      </w:r>
    </w:p>
    <w:p w:rsidR="0091738B" w:rsidRPr="00194E14" w:rsidRDefault="0091738B" w:rsidP="00194E14">
      <w:pPr>
        <w:widowControl w:val="0"/>
        <w:tabs>
          <w:tab w:val="left" w:pos="242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 июня - на 7 июля</w:t>
      </w:r>
    </w:p>
    <w:p w:rsidR="0091738B" w:rsidRPr="00194E14" w:rsidRDefault="0091738B" w:rsidP="00194E14">
      <w:pPr>
        <w:widowControl w:val="0"/>
        <w:tabs>
          <w:tab w:val="left" w:pos="245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7 июня - на 8 июля 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6, 7, 8 июня - на 12, 14, 15 июля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14 июня - на 15 июля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14, 15 июня - на 19, 21, 22 июля</w:t>
      </w:r>
    </w:p>
    <w:p w:rsidR="0091738B" w:rsidRPr="00194E14" w:rsidRDefault="0091738B" w:rsidP="00194E14">
      <w:pPr>
        <w:widowControl w:val="0"/>
        <w:tabs>
          <w:tab w:val="left" w:pos="386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 июня - на 21 июля</w:t>
      </w:r>
    </w:p>
    <w:p w:rsidR="0091738B" w:rsidRPr="00194E14" w:rsidRDefault="0091738B" w:rsidP="00194E14">
      <w:pPr>
        <w:widowControl w:val="0"/>
        <w:tabs>
          <w:tab w:val="left" w:pos="389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 июня - на 22 июля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20, 21, 22 июня - на 26, 28, 29 июля</w:t>
      </w:r>
    </w:p>
    <w:p w:rsidR="0091738B" w:rsidRPr="00194E14" w:rsidRDefault="0091738B" w:rsidP="00194E14">
      <w:pPr>
        <w:widowControl w:val="0"/>
        <w:tabs>
          <w:tab w:val="left" w:pos="386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27 июня - на 28 июля</w:t>
      </w:r>
    </w:p>
    <w:p w:rsidR="0091738B" w:rsidRPr="00194E14" w:rsidRDefault="0091738B" w:rsidP="00194E14">
      <w:pPr>
        <w:widowControl w:val="0"/>
        <w:tabs>
          <w:tab w:val="left" w:pos="386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28 июня - на 29 июля</w:t>
      </w:r>
    </w:p>
    <w:p w:rsidR="0091738B" w:rsidRPr="00194E14" w:rsidRDefault="0091738B" w:rsidP="00194E14">
      <w:pPr>
        <w:widowControl w:val="0"/>
        <w:tabs>
          <w:tab w:val="left" w:pos="458"/>
        </w:tabs>
        <w:spacing w:after="0" w:line="320" w:lineRule="exact"/>
        <w:ind w:right="48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27, 28, 29 июня - на 2, 4, 5 августа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 июля - на 5 августа</w:t>
      </w:r>
    </w:p>
    <w:p w:rsidR="0091738B" w:rsidRPr="00194E14" w:rsidRDefault="0091738B" w:rsidP="00194E14">
      <w:pPr>
        <w:widowControl w:val="0"/>
        <w:tabs>
          <w:tab w:val="left" w:pos="324"/>
        </w:tabs>
        <w:spacing w:after="0" w:line="320" w:lineRule="exact"/>
        <w:ind w:right="48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4, 5, 6 июля - на 9, 11, 12 августа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 июля - на 12 августа</w:t>
      </w:r>
    </w:p>
    <w:p w:rsidR="0091738B" w:rsidRPr="00194E14" w:rsidRDefault="0091738B" w:rsidP="00194E14">
      <w:pPr>
        <w:widowControl w:val="0"/>
        <w:tabs>
          <w:tab w:val="left" w:pos="458"/>
        </w:tabs>
        <w:spacing w:after="0" w:line="320" w:lineRule="exact"/>
        <w:ind w:right="484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11, 12, 13 июля-на 16, 18, 19 августа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18 июля - на 19 августа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18, 19, 20 июля - на 23, 25, 26 августа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 июля - на 26 августа</w:t>
      </w:r>
    </w:p>
    <w:p w:rsidR="0091738B" w:rsidRPr="00194E14" w:rsidRDefault="0091738B" w:rsidP="00194E14">
      <w:pPr>
        <w:widowControl w:val="0"/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94E1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25, 26, 27 июля - на 30 августа</w:t>
      </w:r>
    </w:p>
    <w:p w:rsidR="0091738B" w:rsidRDefault="0091738B" w:rsidP="00194E14">
      <w:pPr>
        <w:pStyle w:val="Bodytext20"/>
        <w:shd w:val="clear" w:color="auto" w:fill="auto"/>
        <w:spacing w:before="0" w:after="270"/>
        <w:ind w:left="20"/>
      </w:pPr>
    </w:p>
    <w:p w:rsidR="0091738B" w:rsidRPr="00435BD3" w:rsidRDefault="0091738B" w:rsidP="00435BD3">
      <w:pPr>
        <w:tabs>
          <w:tab w:val="left" w:pos="4215"/>
        </w:tabs>
      </w:pPr>
    </w:p>
    <w:sectPr w:rsidR="0091738B" w:rsidRPr="00435BD3" w:rsidSect="00AE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D3"/>
    <w:rsid w:val="00073883"/>
    <w:rsid w:val="00194E14"/>
    <w:rsid w:val="00435BD3"/>
    <w:rsid w:val="00547E00"/>
    <w:rsid w:val="006105D7"/>
    <w:rsid w:val="007D68F4"/>
    <w:rsid w:val="0091738B"/>
    <w:rsid w:val="00AE3AE8"/>
    <w:rsid w:val="00BF17DA"/>
    <w:rsid w:val="00D12880"/>
    <w:rsid w:val="00F2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D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1"/>
    <w:uiPriority w:val="99"/>
    <w:locked/>
    <w:rsid w:val="00435BD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35BD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435BD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Normal"/>
    <w:link w:val="Bodytext2"/>
    <w:uiPriority w:val="99"/>
    <w:rsid w:val="00435BD3"/>
    <w:pPr>
      <w:widowControl w:val="0"/>
      <w:shd w:val="clear" w:color="auto" w:fill="FFFFFF"/>
      <w:spacing w:before="120" w:after="120" w:line="457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zags</dc:creator>
  <cp:keywords/>
  <dc:description/>
  <cp:lastModifiedBy>Загс</cp:lastModifiedBy>
  <cp:revision>2</cp:revision>
  <dcterms:created xsi:type="dcterms:W3CDTF">2017-05-16T09:47:00Z</dcterms:created>
  <dcterms:modified xsi:type="dcterms:W3CDTF">2017-05-16T09:47:00Z</dcterms:modified>
</cp:coreProperties>
</file>